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6" w:rsidRDefault="003D3876">
      <w:pPr>
        <w:rPr>
          <w:b/>
          <w:bCs/>
          <w:sz w:val="22"/>
          <w:szCs w:val="22"/>
        </w:rPr>
      </w:pPr>
    </w:p>
    <w:p w:rsidR="003D3876" w:rsidRDefault="003D38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Domácí úkol ze cvičení 7</w:t>
      </w:r>
      <w:r w:rsidRPr="00021EE3">
        <w:rPr>
          <w:b/>
          <w:bCs/>
          <w:sz w:val="22"/>
          <w:szCs w:val="22"/>
        </w:rPr>
        <w:t>:</w:t>
      </w:r>
    </w:p>
    <w:p w:rsidR="003D3876" w:rsidRPr="003E0054" w:rsidRDefault="003D3876">
      <w:pPr>
        <w:rPr>
          <w:b/>
          <w:bCs/>
          <w:sz w:val="22"/>
          <w:szCs w:val="22"/>
        </w:rPr>
      </w:pPr>
    </w:p>
    <w:p w:rsidR="003D3876" w:rsidRDefault="003D3876">
      <w:pPr>
        <w:rPr>
          <w:sz w:val="22"/>
          <w:szCs w:val="22"/>
        </w:rPr>
      </w:pPr>
    </w:p>
    <w:p w:rsidR="003D3876" w:rsidRDefault="003D387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1.   </w:t>
      </w:r>
      <w:r w:rsidRPr="00BD73C6">
        <w:rPr>
          <w:sz w:val="22"/>
          <w:szCs w:val="22"/>
        </w:rPr>
        <w:t xml:space="preserve">Dokažte </w:t>
      </w:r>
      <w:r>
        <w:rPr>
          <w:sz w:val="22"/>
          <w:szCs w:val="22"/>
        </w:rPr>
        <w:t>aspoň jedno z tvrzení  (z přednášky a ze cvičení)</w:t>
      </w:r>
      <w:r w:rsidRPr="00BD73C6">
        <w:rPr>
          <w:sz w:val="22"/>
          <w:szCs w:val="22"/>
        </w:rPr>
        <w:t xml:space="preserve">:  </w:t>
      </w:r>
    </w:p>
    <w:p w:rsidR="003D3876" w:rsidRPr="00BD73C6" w:rsidRDefault="003D3876" w:rsidP="00E07ADD">
      <w:pPr>
        <w:rPr>
          <w:sz w:val="22"/>
          <w:szCs w:val="22"/>
        </w:rPr>
      </w:pPr>
    </w:p>
    <w:p w:rsidR="003D3876" w:rsidRPr="003C61C0" w:rsidRDefault="003D3876" w:rsidP="00B1370C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a</w:t>
      </w:r>
      <w:r w:rsidRPr="003C61C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</w:t>
      </w:r>
      <w:r w:rsidRPr="003C61C0">
        <w:rPr>
          <w:sz w:val="22"/>
          <w:szCs w:val="22"/>
        </w:rPr>
        <w:t xml:space="preserve"> Je-li </w:t>
      </w:r>
      <w:r>
        <w:rPr>
          <w:sz w:val="22"/>
          <w:szCs w:val="22"/>
        </w:rPr>
        <w:t xml:space="preserve"> </w:t>
      </w:r>
      <w:r w:rsidRPr="003C61C0">
        <w:rPr>
          <w:position w:val="-20"/>
          <w:sz w:val="22"/>
          <w:szCs w:val="22"/>
        </w:rPr>
        <w:object w:dxaOrig="13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4.75pt" o:ole="">
            <v:imagedata r:id="rId5" o:title=""/>
          </v:shape>
          <o:OLEObject Type="Embed" ProgID="Equation.3" ShapeID="_x0000_i1025" DrawAspect="Content" ObjectID="_1509558537" r:id="rId6"/>
        </w:object>
      </w:r>
      <w:r w:rsidRPr="003C61C0">
        <w:rPr>
          <w:sz w:val="22"/>
          <w:szCs w:val="22"/>
        </w:rPr>
        <w:t xml:space="preserve">, </w:t>
      </w:r>
      <w:r w:rsidRPr="003C61C0">
        <w:rPr>
          <w:i/>
          <w:iCs/>
          <w:sz w:val="22"/>
          <w:szCs w:val="22"/>
        </w:rPr>
        <w:t xml:space="preserve">a </w:t>
      </w:r>
      <w:r w:rsidRPr="003C61C0">
        <w:rPr>
          <w:sz w:val="22"/>
          <w:szCs w:val="22"/>
        </w:rPr>
        <w:t xml:space="preserve">&lt;1  , pak  </w:t>
      </w:r>
      <w:r w:rsidRPr="003C61C0">
        <w:rPr>
          <w:position w:val="-20"/>
          <w:sz w:val="22"/>
          <w:szCs w:val="22"/>
        </w:rPr>
        <w:object w:dxaOrig="1040" w:dyaOrig="440">
          <v:shape id="_x0000_i1026" type="#_x0000_t75" style="width:51.75pt;height:21.75pt" o:ole="">
            <v:imagedata r:id="rId7" o:title=""/>
          </v:shape>
          <o:OLEObject Type="Embed" ProgID="Equation.3" ShapeID="_x0000_i1026" DrawAspect="Content" ObjectID="_1509558538" r:id="rId8"/>
        </w:object>
      </w:r>
      <w:r w:rsidRPr="003C61C0">
        <w:rPr>
          <w:sz w:val="22"/>
          <w:szCs w:val="22"/>
        </w:rPr>
        <w:t>.</w:t>
      </w:r>
    </w:p>
    <w:p w:rsidR="003D3876" w:rsidRDefault="003D3876" w:rsidP="00B1370C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b</w:t>
      </w:r>
      <w:r w:rsidRPr="003C61C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</w:t>
      </w:r>
      <w:r w:rsidRPr="003C61C0">
        <w:rPr>
          <w:sz w:val="22"/>
          <w:szCs w:val="22"/>
        </w:rPr>
        <w:t xml:space="preserve"> Je-li </w:t>
      </w:r>
      <w:r>
        <w:rPr>
          <w:sz w:val="22"/>
          <w:szCs w:val="22"/>
        </w:rPr>
        <w:t xml:space="preserve"> </w:t>
      </w:r>
      <w:r w:rsidRPr="003C61C0">
        <w:rPr>
          <w:position w:val="-32"/>
          <w:sz w:val="22"/>
          <w:szCs w:val="22"/>
        </w:rPr>
        <w:object w:dxaOrig="1300" w:dyaOrig="760">
          <v:shape id="_x0000_i1027" type="#_x0000_t75" style="width:65.25pt;height:38.25pt" o:ole="">
            <v:imagedata r:id="rId9" o:title=""/>
          </v:shape>
          <o:OLEObject Type="Embed" ProgID="Equation.3" ShapeID="_x0000_i1027" DrawAspect="Content" ObjectID="_1509558539" r:id="rId10"/>
        </w:object>
      </w:r>
      <w:r w:rsidRPr="003C61C0">
        <w:rPr>
          <w:sz w:val="22"/>
          <w:szCs w:val="22"/>
        </w:rPr>
        <w:t xml:space="preserve">, </w:t>
      </w:r>
      <w:r w:rsidRPr="003C61C0">
        <w:rPr>
          <w:i/>
          <w:iCs/>
          <w:sz w:val="22"/>
          <w:szCs w:val="22"/>
        </w:rPr>
        <w:t xml:space="preserve">a </w:t>
      </w:r>
      <w:r w:rsidRPr="003C61C0">
        <w:rPr>
          <w:sz w:val="22"/>
          <w:szCs w:val="22"/>
        </w:rPr>
        <w:t xml:space="preserve">&lt;1  , pak  </w:t>
      </w:r>
      <w:r w:rsidRPr="003C61C0">
        <w:rPr>
          <w:position w:val="-20"/>
          <w:sz w:val="22"/>
          <w:szCs w:val="22"/>
        </w:rPr>
        <w:object w:dxaOrig="1040" w:dyaOrig="440">
          <v:shape id="_x0000_i1028" type="#_x0000_t75" style="width:51.75pt;height:21.75pt" o:ole="">
            <v:imagedata r:id="rId11" o:title=""/>
          </v:shape>
          <o:OLEObject Type="Embed" ProgID="Equation.3" ShapeID="_x0000_i1028" DrawAspect="Content" ObjectID="_1509558540" r:id="rId12"/>
        </w:object>
      </w:r>
      <w:r w:rsidRPr="003C61C0">
        <w:rPr>
          <w:sz w:val="22"/>
          <w:szCs w:val="22"/>
        </w:rPr>
        <w:t xml:space="preserve">. </w:t>
      </w:r>
    </w:p>
    <w:p w:rsidR="003D3876" w:rsidRDefault="003D3876" w:rsidP="00B1370C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a promyslete (a zkuste opět dokázat) : </w:t>
      </w:r>
    </w:p>
    <w:p w:rsidR="003D3876" w:rsidRDefault="003D3876" w:rsidP="00B1370C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D3876" w:rsidRPr="003C61C0" w:rsidRDefault="003D3876" w:rsidP="00A62020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c)  </w:t>
      </w:r>
      <w:r w:rsidRPr="003C61C0">
        <w:rPr>
          <w:sz w:val="22"/>
          <w:szCs w:val="22"/>
        </w:rPr>
        <w:t xml:space="preserve">Je-li </w:t>
      </w:r>
      <w:r>
        <w:rPr>
          <w:sz w:val="22"/>
          <w:szCs w:val="22"/>
        </w:rPr>
        <w:t xml:space="preserve"> </w:t>
      </w:r>
      <w:r w:rsidRPr="00C33AD2">
        <w:rPr>
          <w:position w:val="-10"/>
          <w:sz w:val="22"/>
          <w:szCs w:val="22"/>
        </w:rPr>
        <w:object w:dxaOrig="279" w:dyaOrig="320">
          <v:shape id="_x0000_i1029" type="#_x0000_t75" style="width:14.25pt;height:15.75pt" o:ole="">
            <v:imagedata r:id="rId13" o:title=""/>
          </v:shape>
          <o:OLEObject Type="Embed" ProgID="Equation.3" ShapeID="_x0000_i1029" DrawAspect="Content" ObjectID="_1509558541" r:id="rId14"/>
        </w:object>
      </w:r>
      <w:r>
        <w:rPr>
          <w:i/>
          <w:iCs/>
          <w:sz w:val="22"/>
          <w:szCs w:val="22"/>
        </w:rPr>
        <w:t>&gt;</w:t>
      </w:r>
      <w:r>
        <w:rPr>
          <w:sz w:val="22"/>
          <w:szCs w:val="22"/>
        </w:rPr>
        <w:t xml:space="preserve">0, </w:t>
      </w:r>
      <w:r w:rsidRPr="00C33AD2">
        <w:rPr>
          <w:position w:val="-6"/>
          <w:sz w:val="22"/>
          <w:szCs w:val="22"/>
        </w:rPr>
        <w:object w:dxaOrig="580" w:dyaOrig="260">
          <v:shape id="_x0000_i1030" type="#_x0000_t75" style="width:29.25pt;height:12.75pt" o:ole="">
            <v:imagedata r:id="rId15" o:title=""/>
          </v:shape>
          <o:OLEObject Type="Embed" ProgID="Equation.3" ShapeID="_x0000_i1030" DrawAspect="Content" ObjectID="_1509558542" r:id="rId16"/>
        </w:object>
      </w:r>
      <w:r>
        <w:rPr>
          <w:sz w:val="22"/>
          <w:szCs w:val="22"/>
        </w:rPr>
        <w:t xml:space="preserve">  a  </w:t>
      </w:r>
      <w:r w:rsidRPr="00A62020">
        <w:rPr>
          <w:position w:val="-22"/>
          <w:sz w:val="22"/>
          <w:szCs w:val="22"/>
        </w:rPr>
        <w:object w:dxaOrig="1219" w:dyaOrig="480">
          <v:shape id="_x0000_i1031" type="#_x0000_t75" style="width:60.75pt;height:24pt" o:ole="">
            <v:imagedata r:id="rId17" o:title=""/>
          </v:shape>
          <o:OLEObject Type="Embed" ProgID="Equation.3" ShapeID="_x0000_i1031" DrawAspect="Content" ObjectID="_1509558543" r:id="rId18"/>
        </w:object>
      </w:r>
      <w:r w:rsidRPr="003C61C0">
        <w:rPr>
          <w:sz w:val="22"/>
          <w:szCs w:val="22"/>
        </w:rPr>
        <w:t xml:space="preserve">, </w:t>
      </w:r>
      <w:r w:rsidRPr="003C61C0">
        <w:rPr>
          <w:i/>
          <w:iCs/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>&gt;</w:t>
      </w:r>
      <w:r w:rsidRPr="003C61C0">
        <w:rPr>
          <w:sz w:val="22"/>
          <w:szCs w:val="22"/>
        </w:rPr>
        <w:t xml:space="preserve">1  , pak  </w:t>
      </w:r>
      <w:r w:rsidRPr="00C33AD2">
        <w:rPr>
          <w:position w:val="-22"/>
          <w:sz w:val="22"/>
          <w:szCs w:val="22"/>
        </w:rPr>
        <w:object w:dxaOrig="1219" w:dyaOrig="440">
          <v:shape id="_x0000_i1032" type="#_x0000_t75" style="width:60pt;height:21.75pt" o:ole="">
            <v:imagedata r:id="rId19" o:title=""/>
          </v:shape>
          <o:OLEObject Type="Embed" ProgID="Equation.3" ShapeID="_x0000_i1032" DrawAspect="Content" ObjectID="_1509558544" r:id="rId20"/>
        </w:object>
      </w:r>
      <w:r w:rsidRPr="003C61C0">
        <w:rPr>
          <w:sz w:val="22"/>
          <w:szCs w:val="22"/>
        </w:rPr>
        <w:t>.</w:t>
      </w:r>
    </w:p>
    <w:p w:rsidR="003D3876" w:rsidRPr="005D1DA1" w:rsidRDefault="003D3876" w:rsidP="005D1DA1">
      <w:pPr>
        <w:pStyle w:val="BodyText2"/>
        <w:tabs>
          <w:tab w:val="left" w:pos="6300"/>
        </w:tabs>
        <w:ind w:left="720" w:hanging="720"/>
        <w:rPr>
          <w:sz w:val="22"/>
          <w:szCs w:val="22"/>
        </w:rPr>
      </w:pPr>
      <w:r w:rsidRPr="003C61C0">
        <w:t xml:space="preserve"> </w:t>
      </w:r>
      <w:r>
        <w:t xml:space="preserve">            d</w:t>
      </w:r>
      <w:r w:rsidRPr="003C61C0">
        <w:t xml:space="preserve">) </w:t>
      </w:r>
      <w:r>
        <w:t xml:space="preserve">  </w:t>
      </w:r>
      <w:r w:rsidRPr="003C61C0">
        <w:t xml:space="preserve"> Je-li </w:t>
      </w:r>
      <w:r>
        <w:t xml:space="preserve"> </w:t>
      </w:r>
      <w:r w:rsidRPr="00C33AD2">
        <w:rPr>
          <w:position w:val="-10"/>
        </w:rPr>
        <w:object w:dxaOrig="279" w:dyaOrig="320">
          <v:shape id="_x0000_i1033" type="#_x0000_t75" style="width:14.25pt;height:15.75pt" o:ole="">
            <v:imagedata r:id="rId21" o:title=""/>
          </v:shape>
          <o:OLEObject Type="Embed" ProgID="Equation.3" ShapeID="_x0000_i1033" DrawAspect="Content" ObjectID="_1509558545" r:id="rId22"/>
        </w:object>
      </w:r>
      <w:r>
        <w:rPr>
          <w:i/>
          <w:iCs/>
        </w:rPr>
        <w:t>&gt;</w:t>
      </w:r>
      <w:r>
        <w:t xml:space="preserve">0, </w:t>
      </w:r>
      <w:r w:rsidRPr="00C33AD2">
        <w:rPr>
          <w:position w:val="-6"/>
        </w:rPr>
        <w:object w:dxaOrig="580" w:dyaOrig="260">
          <v:shape id="_x0000_i1034" type="#_x0000_t75" style="width:29.25pt;height:12.75pt" o:ole="">
            <v:imagedata r:id="rId23" o:title=""/>
          </v:shape>
          <o:OLEObject Type="Embed" ProgID="Equation.3" ShapeID="_x0000_i1034" DrawAspect="Content" ObjectID="_1509558546" r:id="rId24"/>
        </w:object>
      </w:r>
      <w:r>
        <w:t xml:space="preserve"> a  </w:t>
      </w:r>
      <w:r w:rsidRPr="00C33AD2">
        <w:rPr>
          <w:position w:val="-28"/>
        </w:rPr>
        <w:object w:dxaOrig="1240" w:dyaOrig="639">
          <v:shape id="_x0000_i1035" type="#_x0000_t75" style="width:62.25pt;height:32.25pt" o:ole="">
            <v:imagedata r:id="rId25" o:title=""/>
          </v:shape>
          <o:OLEObject Type="Embed" ProgID="Equation.3" ShapeID="_x0000_i1035" DrawAspect="Content" ObjectID="_1509558547" r:id="rId26"/>
        </w:object>
      </w:r>
      <w:r w:rsidRPr="003C61C0">
        <w:t xml:space="preserve">, </w:t>
      </w:r>
      <w:r w:rsidRPr="003C61C0">
        <w:rPr>
          <w:i/>
          <w:iCs/>
        </w:rPr>
        <w:t xml:space="preserve">a </w:t>
      </w:r>
      <w:r>
        <w:rPr>
          <w:i/>
          <w:iCs/>
        </w:rPr>
        <w:t>&gt;</w:t>
      </w:r>
      <w:r>
        <w:t>0</w:t>
      </w:r>
      <w:r w:rsidRPr="003C61C0">
        <w:t xml:space="preserve">  , pak  </w:t>
      </w:r>
      <w:r w:rsidRPr="00C33AD2">
        <w:rPr>
          <w:position w:val="-22"/>
        </w:rPr>
        <w:object w:dxaOrig="1219" w:dyaOrig="440">
          <v:shape id="_x0000_i1036" type="#_x0000_t75" style="width:60pt;height:21.75pt" o:ole="">
            <v:imagedata r:id="rId27" o:title=""/>
          </v:shape>
          <o:OLEObject Type="Embed" ProgID="Equation.3" ShapeID="_x0000_i1036" DrawAspect="Content" ObjectID="_1509558548" r:id="rId28"/>
        </w:object>
      </w:r>
      <w:r w:rsidRPr="003C61C0">
        <w:t xml:space="preserve">. </w:t>
      </w:r>
      <w:r>
        <w:t xml:space="preserve"> </w:t>
      </w:r>
    </w:p>
    <w:p w:rsidR="003D3876" w:rsidRDefault="003D3876" w:rsidP="00E07ADD">
      <w:pPr>
        <w:rPr>
          <w:sz w:val="22"/>
          <w:szCs w:val="22"/>
        </w:rPr>
      </w:pPr>
    </w:p>
    <w:p w:rsidR="003D3876" w:rsidRDefault="003D3876" w:rsidP="00E07ADD">
      <w:pPr>
        <w:rPr>
          <w:sz w:val="22"/>
          <w:szCs w:val="22"/>
        </w:rPr>
      </w:pPr>
    </w:p>
    <w:p w:rsidR="003D3876" w:rsidRDefault="003D387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Pr="00BD73C6">
        <w:rPr>
          <w:sz w:val="22"/>
          <w:szCs w:val="22"/>
        </w:rPr>
        <w:t xml:space="preserve">Pomocí  </w:t>
      </w:r>
      <w:r>
        <w:rPr>
          <w:sz w:val="22"/>
          <w:szCs w:val="22"/>
        </w:rPr>
        <w:t xml:space="preserve">tvrzení a) nebo b) z příkladu 1 si  ukažte, jak snadno se dokáže,  že </w:t>
      </w:r>
    </w:p>
    <w:p w:rsidR="003D3876" w:rsidRDefault="003D387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a)   </w:t>
      </w:r>
      <w:r w:rsidRPr="002F696A">
        <w:rPr>
          <w:position w:val="-20"/>
          <w:sz w:val="22"/>
          <w:szCs w:val="22"/>
        </w:rPr>
        <w:object w:dxaOrig="400" w:dyaOrig="400">
          <v:shape id="_x0000_i1037" type="#_x0000_t75" style="width:20.25pt;height:20.25pt" o:ole="">
            <v:imagedata r:id="rId29" o:title=""/>
          </v:shape>
          <o:OLEObject Type="Embed" ProgID="Equation.3" ShapeID="_x0000_i1037" DrawAspect="Content" ObjectID="_1509558549" r:id="rId30"/>
        </w:object>
      </w:r>
      <w:r w:rsidRPr="002F696A">
        <w:rPr>
          <w:position w:val="-30"/>
          <w:sz w:val="22"/>
          <w:szCs w:val="22"/>
        </w:rPr>
        <w:object w:dxaOrig="720" w:dyaOrig="720">
          <v:shape id="_x0000_i1038" type="#_x0000_t75" style="width:36pt;height:36pt" o:ole="">
            <v:imagedata r:id="rId31" o:title=""/>
          </v:shape>
          <o:OLEObject Type="Embed" ProgID="Equation.3" ShapeID="_x0000_i1038" DrawAspect="Content" ObjectID="_1509558550" r:id="rId32"/>
        </w:object>
      </w:r>
      <w:r>
        <w:rPr>
          <w:sz w:val="22"/>
          <w:szCs w:val="22"/>
        </w:rPr>
        <w:t xml:space="preserve"> pro každé</w:t>
      </w:r>
      <w:r w:rsidRPr="002F696A">
        <w:rPr>
          <w:sz w:val="22"/>
          <w:szCs w:val="22"/>
        </w:rPr>
        <w:t xml:space="preserve"> </w:t>
      </w:r>
      <w:r w:rsidRPr="002F696A">
        <w:rPr>
          <w:position w:val="-6"/>
          <w:sz w:val="22"/>
          <w:szCs w:val="22"/>
        </w:rPr>
        <w:object w:dxaOrig="600" w:dyaOrig="279">
          <v:shape id="_x0000_i1039" type="#_x0000_t75" style="width:30pt;height:14.25pt" o:ole="">
            <v:imagedata r:id="rId33" o:title=""/>
          </v:shape>
          <o:OLEObject Type="Embed" ProgID="Equation.3" ShapeID="_x0000_i1039" DrawAspect="Content" ObjectID="_1509558551" r:id="rId34"/>
        </w:object>
      </w:r>
      <w:r>
        <w:rPr>
          <w:sz w:val="22"/>
          <w:szCs w:val="22"/>
        </w:rPr>
        <w:t xml:space="preserve">;  b)  </w:t>
      </w:r>
      <w:r w:rsidRPr="002F696A">
        <w:rPr>
          <w:position w:val="-20"/>
          <w:sz w:val="22"/>
          <w:szCs w:val="22"/>
        </w:rPr>
        <w:object w:dxaOrig="400" w:dyaOrig="400">
          <v:shape id="_x0000_i1040" type="#_x0000_t75" style="width:20.25pt;height:20.25pt" o:ole="">
            <v:imagedata r:id="rId35" o:title=""/>
          </v:shape>
          <o:OLEObject Type="Embed" ProgID="Equation.3" ShapeID="_x0000_i1040" DrawAspect="Content" ObjectID="_1509558552" r:id="rId36"/>
        </w:object>
      </w:r>
      <w:r w:rsidRPr="00B1370C">
        <w:rPr>
          <w:position w:val="-26"/>
          <w:sz w:val="22"/>
          <w:szCs w:val="22"/>
        </w:rPr>
        <w:object w:dxaOrig="680" w:dyaOrig="620">
          <v:shape id="_x0000_i1041" type="#_x0000_t75" style="width:33.75pt;height:30.75pt" o:ole="">
            <v:imagedata r:id="rId37" o:title=""/>
          </v:shape>
          <o:OLEObject Type="Embed" ProgID="Equation.3" ShapeID="_x0000_i1041" DrawAspect="Content" ObjectID="_1509558553" r:id="rId38"/>
        </w:object>
      </w:r>
      <w:r>
        <w:rPr>
          <w:sz w:val="22"/>
          <w:szCs w:val="22"/>
        </w:rPr>
        <w:t xml:space="preserve">;  c)   </w:t>
      </w:r>
      <w:r w:rsidRPr="002F696A">
        <w:rPr>
          <w:position w:val="-20"/>
          <w:sz w:val="22"/>
          <w:szCs w:val="22"/>
        </w:rPr>
        <w:object w:dxaOrig="400" w:dyaOrig="400">
          <v:shape id="_x0000_i1042" type="#_x0000_t75" style="width:20.25pt;height:20.25pt" o:ole="">
            <v:imagedata r:id="rId35" o:title=""/>
          </v:shape>
          <o:OLEObject Type="Embed" ProgID="Equation.3" ShapeID="_x0000_i1042" DrawAspect="Content" ObjectID="_1509558554" r:id="rId39"/>
        </w:object>
      </w:r>
      <w:r w:rsidRPr="002F696A">
        <w:rPr>
          <w:position w:val="-28"/>
          <w:sz w:val="22"/>
          <w:szCs w:val="22"/>
        </w:rPr>
        <w:object w:dxaOrig="680" w:dyaOrig="680">
          <v:shape id="_x0000_i1043" type="#_x0000_t75" style="width:33.75pt;height:33.75pt" o:ole="">
            <v:imagedata r:id="rId40" o:title=""/>
          </v:shape>
          <o:OLEObject Type="Embed" ProgID="Equation.3" ShapeID="_x0000_i1043" DrawAspect="Content" ObjectID="_1509558555" r:id="rId41"/>
        </w:object>
      </w:r>
      <w:r>
        <w:rPr>
          <w:sz w:val="22"/>
          <w:szCs w:val="22"/>
        </w:rPr>
        <w:t xml:space="preserve">  ;  d)  </w:t>
      </w:r>
      <w:r w:rsidRPr="002F696A">
        <w:rPr>
          <w:position w:val="-20"/>
          <w:sz w:val="22"/>
          <w:szCs w:val="22"/>
        </w:rPr>
        <w:object w:dxaOrig="400" w:dyaOrig="400">
          <v:shape id="_x0000_i1044" type="#_x0000_t75" style="width:20.25pt;height:20.25pt" o:ole="">
            <v:imagedata r:id="rId35" o:title=""/>
          </v:shape>
          <o:OLEObject Type="Embed" ProgID="Equation.3" ShapeID="_x0000_i1044" DrawAspect="Content" ObjectID="_1509558556" r:id="rId42"/>
        </w:object>
      </w:r>
      <w:r w:rsidRPr="00B1370C">
        <w:rPr>
          <w:position w:val="-26"/>
          <w:sz w:val="22"/>
          <w:szCs w:val="22"/>
        </w:rPr>
        <w:object w:dxaOrig="680" w:dyaOrig="660">
          <v:shape id="_x0000_i1045" type="#_x0000_t75" style="width:33.75pt;height:33pt" o:ole="">
            <v:imagedata r:id="rId43" o:title=""/>
          </v:shape>
          <o:OLEObject Type="Embed" ProgID="Equation.3" ShapeID="_x0000_i1045" DrawAspect="Content" ObjectID="_1509558557" r:id="rId44"/>
        </w:object>
      </w:r>
      <w:r>
        <w:rPr>
          <w:sz w:val="22"/>
          <w:szCs w:val="22"/>
        </w:rPr>
        <w:t xml:space="preserve">  </w:t>
      </w:r>
      <w:r w:rsidRPr="00164956">
        <w:rPr>
          <w:sz w:val="22"/>
          <w:szCs w:val="22"/>
        </w:rPr>
        <w:t>(</w:t>
      </w:r>
      <w:r w:rsidRPr="00B1370C">
        <w:rPr>
          <w:position w:val="-6"/>
          <w:sz w:val="22"/>
          <w:szCs w:val="22"/>
        </w:rPr>
        <w:object w:dxaOrig="200" w:dyaOrig="200">
          <v:shape id="_x0000_i1046" type="#_x0000_t75" style="width:9.75pt;height:9.75pt" o:ole="">
            <v:imagedata r:id="rId45" o:title=""/>
          </v:shape>
          <o:OLEObject Type="Embed" ProgID="Equation.3" ShapeID="_x0000_i1046" DrawAspect="Content" ObjectID="_1509558558" r:id="rId46"/>
        </w:object>
      </w:r>
      <w:r>
        <w:rPr>
          <w:sz w:val="22"/>
          <w:szCs w:val="22"/>
        </w:rPr>
        <w:t>&gt; 1</w:t>
      </w:r>
      <w:r w:rsidRPr="00164956">
        <w:rPr>
          <w:sz w:val="22"/>
          <w:szCs w:val="22"/>
        </w:rPr>
        <w:t xml:space="preserve"> )</w:t>
      </w:r>
      <w:r>
        <w:rPr>
          <w:sz w:val="22"/>
          <w:szCs w:val="22"/>
        </w:rPr>
        <w:t xml:space="preserve">  .</w:t>
      </w:r>
    </w:p>
    <w:p w:rsidR="003D3876" w:rsidRDefault="003D387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D3876" w:rsidRDefault="003D3876" w:rsidP="00E07ADD">
      <w:pPr>
        <w:rPr>
          <w:sz w:val="22"/>
          <w:szCs w:val="22"/>
        </w:rPr>
      </w:pPr>
    </w:p>
    <w:p w:rsidR="003D3876" w:rsidRDefault="003D387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3.   Užitím věty o limitě monotónní posloupnosti  dokažte (znovu)  : </w:t>
      </w:r>
    </w:p>
    <w:p w:rsidR="003D3876" w:rsidRDefault="003D387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(i)       </w:t>
      </w:r>
      <w:r w:rsidRPr="00BD73C6">
        <w:rPr>
          <w:position w:val="-20"/>
          <w:sz w:val="22"/>
          <w:szCs w:val="22"/>
        </w:rPr>
        <w:object w:dxaOrig="400" w:dyaOrig="400">
          <v:shape id="_x0000_i1047" type="#_x0000_t75" style="width:20.25pt;height:20.25pt" o:ole="">
            <v:imagedata r:id="rId29" o:title=""/>
          </v:shape>
          <o:OLEObject Type="Embed" ProgID="Equation.3" ShapeID="_x0000_i1047" DrawAspect="Content" ObjectID="_1509558559" r:id="rId47"/>
        </w:object>
      </w:r>
      <w:r w:rsidRPr="00BD73C6">
        <w:rPr>
          <w:position w:val="-10"/>
          <w:sz w:val="22"/>
          <w:szCs w:val="22"/>
        </w:rPr>
        <w:object w:dxaOrig="680" w:dyaOrig="360">
          <v:shape id="_x0000_i1048" type="#_x0000_t75" style="width:33.75pt;height:18pt" o:ole="">
            <v:imagedata r:id="rId48" o:title=""/>
          </v:shape>
          <o:OLEObject Type="Embed" ProgID="Equation.3" ShapeID="_x0000_i1048" DrawAspect="Content" ObjectID="_1509558560" r:id="rId49"/>
        </w:object>
      </w:r>
      <w:r w:rsidRPr="00BD73C6">
        <w:rPr>
          <w:sz w:val="22"/>
          <w:szCs w:val="22"/>
        </w:rPr>
        <w:t xml:space="preserve">  pro </w:t>
      </w:r>
      <w:r w:rsidRPr="00BD73C6">
        <w:rPr>
          <w:position w:val="-10"/>
          <w:sz w:val="22"/>
          <w:szCs w:val="22"/>
        </w:rPr>
        <w:object w:dxaOrig="1100" w:dyaOrig="340">
          <v:shape id="_x0000_i1049" type="#_x0000_t75" style="width:54.75pt;height:17.25pt" o:ole="">
            <v:imagedata r:id="rId50" o:title=""/>
          </v:shape>
          <o:OLEObject Type="Embed" ProgID="Equation.3" ShapeID="_x0000_i1049" DrawAspect="Content" ObjectID="_1509558561" r:id="rId51"/>
        </w:object>
      </w:r>
      <w:r>
        <w:rPr>
          <w:sz w:val="22"/>
          <w:szCs w:val="22"/>
        </w:rPr>
        <w:t xml:space="preserve">;     (ii)       </w:t>
      </w:r>
      <w:r w:rsidRPr="002F696A">
        <w:rPr>
          <w:position w:val="-20"/>
          <w:sz w:val="22"/>
          <w:szCs w:val="22"/>
        </w:rPr>
        <w:object w:dxaOrig="400" w:dyaOrig="400">
          <v:shape id="_x0000_i1050" type="#_x0000_t75" style="width:20.25pt;height:20.25pt" o:ole="">
            <v:imagedata r:id="rId29" o:title=""/>
          </v:shape>
          <o:OLEObject Type="Embed" ProgID="Equation.3" ShapeID="_x0000_i1050" DrawAspect="Content" ObjectID="_1509558562" r:id="rId52"/>
        </w:object>
      </w:r>
      <w:r w:rsidRPr="00596689">
        <w:rPr>
          <w:position w:val="-28"/>
          <w:sz w:val="22"/>
          <w:szCs w:val="22"/>
        </w:rPr>
        <w:object w:dxaOrig="660" w:dyaOrig="680">
          <v:shape id="_x0000_i1051" type="#_x0000_t75" style="width:33pt;height:33.75pt" o:ole="">
            <v:imagedata r:id="rId53" o:title=""/>
          </v:shape>
          <o:OLEObject Type="Embed" ProgID="Equation.3" ShapeID="_x0000_i1051" DrawAspect="Content" ObjectID="_1509558563" r:id="rId54"/>
        </w:object>
      </w:r>
      <w:r>
        <w:rPr>
          <w:sz w:val="22"/>
          <w:szCs w:val="22"/>
        </w:rPr>
        <w:t>;</w:t>
      </w:r>
    </w:p>
    <w:p w:rsidR="003D3876" w:rsidRDefault="003D3876" w:rsidP="00E07ADD">
      <w:pPr>
        <w:rPr>
          <w:sz w:val="22"/>
          <w:szCs w:val="22"/>
        </w:rPr>
      </w:pPr>
    </w:p>
    <w:p w:rsidR="003D3876" w:rsidRDefault="003D3876" w:rsidP="00E07ADD">
      <w:pPr>
        <w:rPr>
          <w:sz w:val="22"/>
          <w:szCs w:val="22"/>
        </w:rPr>
      </w:pPr>
    </w:p>
    <w:p w:rsidR="003D3876" w:rsidRPr="005D1DA1" w:rsidRDefault="003D3876" w:rsidP="00E07ADD">
      <w:pPr>
        <w:rPr>
          <w:sz w:val="22"/>
          <w:szCs w:val="22"/>
        </w:rPr>
      </w:pPr>
      <w:r w:rsidRPr="005D1DA1">
        <w:rPr>
          <w:sz w:val="22"/>
          <w:szCs w:val="22"/>
        </w:rPr>
        <w:t>4.  Limita rekurentně zadané posloupnosti (užití věty o limitě monotónní posloupnosti):</w:t>
      </w:r>
    </w:p>
    <w:p w:rsidR="003D3876" w:rsidRDefault="003D387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61C0">
        <w:rPr>
          <w:sz w:val="22"/>
          <w:szCs w:val="22"/>
        </w:rPr>
        <w:t xml:space="preserve">posloupnost </w:t>
      </w:r>
      <w:r w:rsidRPr="005D1DA1">
        <w:rPr>
          <w:position w:val="-10"/>
          <w:sz w:val="22"/>
          <w:szCs w:val="22"/>
        </w:rPr>
        <w:object w:dxaOrig="499" w:dyaOrig="320">
          <v:shape id="_x0000_i1052" type="#_x0000_t75" style="width:24.75pt;height:15.75pt" o:ole="">
            <v:imagedata r:id="rId55" o:title=""/>
          </v:shape>
          <o:OLEObject Type="Embed" ProgID="Equation.3" ShapeID="_x0000_i1052" DrawAspect="Content" ObjectID="_1509558564" r:id="rId56"/>
        </w:object>
      </w:r>
      <w:r>
        <w:rPr>
          <w:sz w:val="22"/>
          <w:szCs w:val="22"/>
        </w:rPr>
        <w:t xml:space="preserve"> definujeme </w:t>
      </w:r>
      <w:r w:rsidRPr="003C61C0">
        <w:rPr>
          <w:sz w:val="22"/>
          <w:szCs w:val="22"/>
        </w:rPr>
        <w:t>rekurentně</w:t>
      </w:r>
      <w:r>
        <w:rPr>
          <w:sz w:val="22"/>
          <w:szCs w:val="22"/>
        </w:rPr>
        <w:t xml:space="preserve"> takto :</w:t>
      </w:r>
    </w:p>
    <w:p w:rsidR="003D3876" w:rsidRDefault="003D387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(i)          </w:t>
      </w:r>
      <w:r w:rsidRPr="00971A1C">
        <w:rPr>
          <w:position w:val="-10"/>
          <w:sz w:val="22"/>
          <w:szCs w:val="22"/>
        </w:rPr>
        <w:object w:dxaOrig="780" w:dyaOrig="360">
          <v:shape id="_x0000_i1053" type="#_x0000_t75" style="width:39pt;height:18pt" o:ole="">
            <v:imagedata r:id="rId57" o:title=""/>
          </v:shape>
          <o:OLEObject Type="Embed" ProgID="Equation.3" ShapeID="_x0000_i1053" DrawAspect="Content" ObjectID="_1509558565" r:id="rId58"/>
        </w:object>
      </w:r>
      <w:r w:rsidRPr="003C61C0">
        <w:rPr>
          <w:sz w:val="22"/>
          <w:szCs w:val="22"/>
        </w:rPr>
        <w:t xml:space="preserve"> ,  </w:t>
      </w:r>
      <w:r w:rsidRPr="00971A1C">
        <w:rPr>
          <w:position w:val="-12"/>
          <w:sz w:val="22"/>
          <w:szCs w:val="22"/>
        </w:rPr>
        <w:object w:dxaOrig="1440" w:dyaOrig="380">
          <v:shape id="_x0000_i1054" type="#_x0000_t75" style="width:1in;height:18.75pt" o:ole="">
            <v:imagedata r:id="rId59" o:title=""/>
          </v:shape>
          <o:OLEObject Type="Embed" ProgID="Equation.3" ShapeID="_x0000_i1054" DrawAspect="Content" ObjectID="_1509558566" r:id="rId60"/>
        </w:object>
      </w:r>
      <w:r>
        <w:rPr>
          <w:sz w:val="22"/>
          <w:szCs w:val="22"/>
        </w:rPr>
        <w:t xml:space="preserve">; </w:t>
      </w:r>
    </w:p>
    <w:p w:rsidR="003D3876" w:rsidRPr="003C61C0" w:rsidRDefault="003D3876" w:rsidP="00C33AD2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nebo    (ii)     nebo  (trošku těžší)   </w:t>
      </w:r>
      <w:r w:rsidRPr="003C61C0">
        <w:rPr>
          <w:position w:val="-10"/>
          <w:sz w:val="22"/>
          <w:szCs w:val="22"/>
        </w:rPr>
        <w:object w:dxaOrig="560" w:dyaOrig="320">
          <v:shape id="_x0000_i1055" type="#_x0000_t75" style="width:27.75pt;height:15.75pt" o:ole="">
            <v:imagedata r:id="rId61" o:title=""/>
          </v:shape>
          <o:OLEObject Type="Embed" ProgID="Equation.3" ShapeID="_x0000_i1055" DrawAspect="Content" ObjectID="_1509558567" r:id="rId62"/>
        </w:object>
      </w:r>
      <w:r>
        <w:rPr>
          <w:sz w:val="22"/>
          <w:szCs w:val="22"/>
        </w:rPr>
        <w:t xml:space="preserve">,   </w:t>
      </w:r>
      <w:r w:rsidRPr="00CD5339">
        <w:rPr>
          <w:position w:val="-28"/>
          <w:sz w:val="22"/>
          <w:szCs w:val="22"/>
        </w:rPr>
        <w:object w:dxaOrig="1260" w:dyaOrig="639">
          <v:shape id="_x0000_i1056" type="#_x0000_t75" style="width:60.75pt;height:32.25pt" o:ole="">
            <v:imagedata r:id="rId63" o:title=""/>
          </v:shape>
          <o:OLEObject Type="Embed" ProgID="Equation.3" ShapeID="_x0000_i1056" DrawAspect="Content" ObjectID="_1509558568" r:id="rId64"/>
        </w:object>
      </w:r>
      <w:r>
        <w:rPr>
          <w:sz w:val="22"/>
          <w:szCs w:val="22"/>
        </w:rPr>
        <w:t xml:space="preserve"> ,    </w:t>
      </w:r>
      <w:r w:rsidRPr="00BD16DD"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 xml:space="preserve"> = 1,2, ….    .</w:t>
      </w:r>
    </w:p>
    <w:p w:rsidR="003D3876" w:rsidRDefault="003D3876" w:rsidP="00C33AD2">
      <w:pPr>
        <w:rPr>
          <w:sz w:val="22"/>
          <w:szCs w:val="22"/>
        </w:rPr>
      </w:pPr>
      <w:r>
        <w:rPr>
          <w:sz w:val="22"/>
          <w:szCs w:val="22"/>
        </w:rPr>
        <w:t xml:space="preserve">     R</w:t>
      </w:r>
      <w:r w:rsidRPr="004E67A0">
        <w:rPr>
          <w:sz w:val="22"/>
          <w:szCs w:val="22"/>
        </w:rPr>
        <w:t>ozhodněte</w:t>
      </w:r>
      <w:r>
        <w:rPr>
          <w:sz w:val="22"/>
          <w:szCs w:val="22"/>
        </w:rPr>
        <w:t xml:space="preserve"> (aspoň u jedné z daných posloupností), zda existuje  </w:t>
      </w:r>
      <w:r w:rsidRPr="003C61C0">
        <w:rPr>
          <w:position w:val="-20"/>
          <w:sz w:val="22"/>
          <w:szCs w:val="22"/>
        </w:rPr>
        <w:object w:dxaOrig="400" w:dyaOrig="400">
          <v:shape id="_x0000_i1057" type="#_x0000_t75" style="width:20.25pt;height:20.25pt" o:ole="">
            <v:imagedata r:id="rId29" o:title=""/>
          </v:shape>
          <o:OLEObject Type="Embed" ProgID="Equation.3" ShapeID="_x0000_i1057" DrawAspect="Content" ObjectID="_1509558569" r:id="rId65"/>
        </w:object>
      </w:r>
      <w:r w:rsidRPr="00867A02">
        <w:rPr>
          <w:position w:val="-12"/>
          <w:sz w:val="22"/>
          <w:szCs w:val="22"/>
        </w:rPr>
        <w:object w:dxaOrig="279" w:dyaOrig="360">
          <v:shape id="_x0000_i1058" type="#_x0000_t75" style="width:14.25pt;height:18pt" o:ole="">
            <v:imagedata r:id="rId66" o:title=""/>
          </v:shape>
          <o:OLEObject Type="Embed" ProgID="Equation.3" ShapeID="_x0000_i1058" DrawAspect="Content" ObjectID="_1509558570" r:id="rId67"/>
        </w:object>
      </w:r>
      <w:r>
        <w:rPr>
          <w:sz w:val="22"/>
          <w:szCs w:val="22"/>
        </w:rPr>
        <w:t>, a pokud ano, spočítejte ji.</w:t>
      </w:r>
      <w:r w:rsidRPr="004E67A0">
        <w:rPr>
          <w:sz w:val="22"/>
          <w:szCs w:val="22"/>
        </w:rPr>
        <w:t xml:space="preserve">       </w:t>
      </w:r>
    </w:p>
    <w:p w:rsidR="003D3876" w:rsidRDefault="003D3876" w:rsidP="00C33AD2">
      <w:pPr>
        <w:rPr>
          <w:sz w:val="22"/>
          <w:szCs w:val="22"/>
        </w:rPr>
      </w:pPr>
      <w:r>
        <w:rPr>
          <w:sz w:val="22"/>
          <w:szCs w:val="22"/>
        </w:rPr>
        <w:t xml:space="preserve">     ( !!  Je třeba ukázat, že daná posloupnost konverguje – ukažte si na „výpočtu“ limity rekurentně dané </w:t>
      </w:r>
    </w:p>
    <w:p w:rsidR="003D3876" w:rsidRDefault="003D3876" w:rsidP="00C33AD2">
      <w:pPr>
        <w:rPr>
          <w:sz w:val="22"/>
          <w:szCs w:val="22"/>
        </w:rPr>
      </w:pPr>
      <w:r>
        <w:rPr>
          <w:sz w:val="22"/>
          <w:szCs w:val="22"/>
        </w:rPr>
        <w:t xml:space="preserve">       posloupnosti  </w:t>
      </w:r>
      <w:r w:rsidRPr="005D1DA1">
        <w:rPr>
          <w:position w:val="-10"/>
          <w:sz w:val="22"/>
          <w:szCs w:val="22"/>
        </w:rPr>
        <w:object w:dxaOrig="499" w:dyaOrig="320">
          <v:shape id="_x0000_i1059" type="#_x0000_t75" style="width:24.75pt;height:15.75pt" o:ole="">
            <v:imagedata r:id="rId68" o:title=""/>
          </v:shape>
          <o:OLEObject Type="Embed" ProgID="Equation.3" ShapeID="_x0000_i1059" DrawAspect="Content" ObjectID="_1509558571" r:id="rId69"/>
        </w:object>
      </w:r>
      <w:r>
        <w:rPr>
          <w:sz w:val="22"/>
          <w:szCs w:val="22"/>
        </w:rPr>
        <w:t xml:space="preserve"> : </w:t>
      </w:r>
      <w:r w:rsidRPr="003C61C0">
        <w:rPr>
          <w:position w:val="-10"/>
          <w:sz w:val="22"/>
          <w:szCs w:val="22"/>
        </w:rPr>
        <w:object w:dxaOrig="560" w:dyaOrig="320">
          <v:shape id="_x0000_i1060" type="#_x0000_t75" style="width:27.75pt;height:15.75pt" o:ole="">
            <v:imagedata r:id="rId70" o:title=""/>
          </v:shape>
          <o:OLEObject Type="Embed" ProgID="Equation.3" ShapeID="_x0000_i1060" DrawAspect="Content" ObjectID="_1509558572" r:id="rId71"/>
        </w:object>
      </w:r>
      <w:r w:rsidRPr="003C61C0">
        <w:rPr>
          <w:sz w:val="22"/>
          <w:szCs w:val="22"/>
        </w:rPr>
        <w:t xml:space="preserve"> ,  </w:t>
      </w:r>
      <w:r w:rsidRPr="00CD5339">
        <w:rPr>
          <w:position w:val="-10"/>
          <w:sz w:val="22"/>
          <w:szCs w:val="22"/>
        </w:rPr>
        <w:object w:dxaOrig="1260" w:dyaOrig="320">
          <v:shape id="_x0000_i1061" type="#_x0000_t75" style="width:63pt;height:15.75pt" o:ole="">
            <v:imagedata r:id="rId72" o:title=""/>
          </v:shape>
          <o:OLEObject Type="Embed" ProgID="Equation.3" ShapeID="_x0000_i1061" DrawAspect="Content" ObjectID="_1509558573" r:id="rId73"/>
        </w:object>
      </w:r>
      <w:r>
        <w:rPr>
          <w:sz w:val="22"/>
          <w:szCs w:val="22"/>
        </w:rPr>
        <w:t xml:space="preserve">,  jak to „dopadne“, pokud budete jen „počítat“ s tím, že </w:t>
      </w:r>
    </w:p>
    <w:p w:rsidR="003D3876" w:rsidRDefault="003D3876" w:rsidP="00C33AD2">
      <w:pPr>
        <w:rPr>
          <w:sz w:val="22"/>
          <w:szCs w:val="22"/>
        </w:rPr>
      </w:pPr>
      <w:r>
        <w:rPr>
          <w:sz w:val="22"/>
          <w:szCs w:val="22"/>
        </w:rPr>
        <w:t xml:space="preserve">       posloupnost  limitu má.) </w:t>
      </w:r>
    </w:p>
    <w:p w:rsidR="003D3876" w:rsidRDefault="003D3876" w:rsidP="00C33AD2">
      <w:pPr>
        <w:rPr>
          <w:sz w:val="22"/>
          <w:szCs w:val="22"/>
        </w:rPr>
      </w:pPr>
    </w:p>
    <w:p w:rsidR="003D3876" w:rsidRDefault="003D3876" w:rsidP="00E07ADD">
      <w:pPr>
        <w:rPr>
          <w:sz w:val="22"/>
          <w:szCs w:val="22"/>
        </w:rPr>
      </w:pPr>
    </w:p>
    <w:p w:rsidR="003D3876" w:rsidRDefault="003D3876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D3876" w:rsidRDefault="003D3876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D3876" w:rsidRDefault="003D3876" w:rsidP="00B127AB">
      <w:pPr>
        <w:ind w:right="-360"/>
        <w:rPr>
          <w:sz w:val="22"/>
          <w:szCs w:val="22"/>
        </w:rPr>
      </w:pPr>
    </w:p>
    <w:p w:rsidR="003D3876" w:rsidRDefault="003D3876" w:rsidP="00B127AB">
      <w:pPr>
        <w:ind w:right="-360"/>
        <w:rPr>
          <w:sz w:val="22"/>
          <w:szCs w:val="22"/>
        </w:rPr>
      </w:pPr>
    </w:p>
    <w:p w:rsidR="003D3876" w:rsidRPr="003C61C0" w:rsidRDefault="003D3876" w:rsidP="00B127AB">
      <w:pPr>
        <w:ind w:right="-360"/>
        <w:rPr>
          <w:sz w:val="22"/>
          <w:szCs w:val="22"/>
        </w:rPr>
      </w:pPr>
    </w:p>
    <w:p w:rsidR="003D3876" w:rsidRPr="003C61C0" w:rsidRDefault="003D3876" w:rsidP="00B127AB">
      <w:pPr>
        <w:ind w:right="-360"/>
        <w:rPr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</w:p>
    <w:p w:rsidR="003D3876" w:rsidRDefault="003D3876" w:rsidP="00E07ADD">
      <w:pPr>
        <w:rPr>
          <w:sz w:val="22"/>
          <w:szCs w:val="22"/>
        </w:rPr>
      </w:pPr>
    </w:p>
    <w:p w:rsidR="003D3876" w:rsidRDefault="003D3876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D3876" w:rsidRDefault="003D3876" w:rsidP="00E07ADD">
      <w:pPr>
        <w:rPr>
          <w:sz w:val="22"/>
          <w:szCs w:val="22"/>
        </w:rPr>
      </w:pPr>
    </w:p>
    <w:p w:rsidR="003D3876" w:rsidRDefault="003D3876">
      <w:pPr>
        <w:rPr>
          <w:b/>
          <w:bCs/>
          <w:sz w:val="22"/>
          <w:szCs w:val="22"/>
        </w:rPr>
      </w:pPr>
    </w:p>
    <w:sectPr w:rsidR="003D3876" w:rsidSect="00021EE3">
      <w:pgSz w:w="11906" w:h="16838"/>
      <w:pgMar w:top="1079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673"/>
    <w:rsid w:val="00021EE3"/>
    <w:rsid w:val="0010434F"/>
    <w:rsid w:val="00114536"/>
    <w:rsid w:val="00164956"/>
    <w:rsid w:val="00213097"/>
    <w:rsid w:val="00251A98"/>
    <w:rsid w:val="002B0300"/>
    <w:rsid w:val="002F4FD3"/>
    <w:rsid w:val="002F696A"/>
    <w:rsid w:val="0038697F"/>
    <w:rsid w:val="003C61C0"/>
    <w:rsid w:val="003D3876"/>
    <w:rsid w:val="003E0054"/>
    <w:rsid w:val="004E4CFB"/>
    <w:rsid w:val="004E67A0"/>
    <w:rsid w:val="00570F50"/>
    <w:rsid w:val="00596689"/>
    <w:rsid w:val="005D1DA1"/>
    <w:rsid w:val="00671036"/>
    <w:rsid w:val="006A083C"/>
    <w:rsid w:val="006A408A"/>
    <w:rsid w:val="006E12D0"/>
    <w:rsid w:val="006F14A2"/>
    <w:rsid w:val="00732325"/>
    <w:rsid w:val="00760C31"/>
    <w:rsid w:val="00783D19"/>
    <w:rsid w:val="007932E0"/>
    <w:rsid w:val="007A508F"/>
    <w:rsid w:val="007C2DA6"/>
    <w:rsid w:val="007F3749"/>
    <w:rsid w:val="007F7305"/>
    <w:rsid w:val="00834671"/>
    <w:rsid w:val="00867A02"/>
    <w:rsid w:val="008E52E7"/>
    <w:rsid w:val="009324CA"/>
    <w:rsid w:val="00971A1C"/>
    <w:rsid w:val="009F27A8"/>
    <w:rsid w:val="00A62020"/>
    <w:rsid w:val="00A62DDB"/>
    <w:rsid w:val="00B0466F"/>
    <w:rsid w:val="00B127AB"/>
    <w:rsid w:val="00B1370C"/>
    <w:rsid w:val="00BD011A"/>
    <w:rsid w:val="00BD16DD"/>
    <w:rsid w:val="00BD2EEA"/>
    <w:rsid w:val="00BD5FEA"/>
    <w:rsid w:val="00BD73C6"/>
    <w:rsid w:val="00BE4139"/>
    <w:rsid w:val="00BF456B"/>
    <w:rsid w:val="00C33AD2"/>
    <w:rsid w:val="00CD5339"/>
    <w:rsid w:val="00CE5B46"/>
    <w:rsid w:val="00D01CC2"/>
    <w:rsid w:val="00DC4E2D"/>
    <w:rsid w:val="00DF1326"/>
    <w:rsid w:val="00E052EA"/>
    <w:rsid w:val="00E07ADD"/>
    <w:rsid w:val="00ED6657"/>
    <w:rsid w:val="00EF1CF2"/>
    <w:rsid w:val="00F05591"/>
    <w:rsid w:val="00F13E9A"/>
    <w:rsid w:val="00F45906"/>
    <w:rsid w:val="00F55377"/>
    <w:rsid w:val="00FC11FD"/>
    <w:rsid w:val="00F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292</Words>
  <Characters>1724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2</cp:revision>
  <cp:lastPrinted>2015-11-20T20:02:00Z</cp:lastPrinted>
  <dcterms:created xsi:type="dcterms:W3CDTF">2015-11-20T20:02:00Z</dcterms:created>
  <dcterms:modified xsi:type="dcterms:W3CDTF">2015-11-20T20:02:00Z</dcterms:modified>
</cp:coreProperties>
</file>